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8E7F" w14:textId="77777777" w:rsidR="007C0CF6" w:rsidRDefault="00000000">
      <w:pPr>
        <w:pStyle w:val="Standarduser"/>
        <w:snapToGrid w:val="0"/>
        <w:spacing w:before="160" w:after="160" w:line="200" w:lineRule="atLeast"/>
        <w:ind w:right="-806"/>
        <w:jc w:val="center"/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330B" wp14:editId="5088EF15">
                <wp:simplePos x="0" y="0"/>
                <wp:positionH relativeFrom="column">
                  <wp:posOffset>-370203</wp:posOffset>
                </wp:positionH>
                <wp:positionV relativeFrom="paragraph">
                  <wp:posOffset>-718818</wp:posOffset>
                </wp:positionV>
                <wp:extent cx="1249683" cy="232413"/>
                <wp:effectExtent l="0" t="0" r="7617" b="15237"/>
                <wp:wrapNone/>
                <wp:docPr id="958998844" name="外框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3" cy="232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03F4CD" w14:textId="77777777" w:rsidR="007C0CF6" w:rsidRDefault="00000000">
                            <w:pPr>
                              <w:pStyle w:val="Framecontents"/>
                            </w:pPr>
                            <w:r>
                              <w:rPr>
                                <w:rFonts w:ascii="標楷體" w:eastAsia="標楷體" w:hAnsi="標楷體" w:cs="DFKaiShu-SB-Estd-BF"/>
                                <w:sz w:val="28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E330B" id="_x0000_t202" coordsize="21600,21600" o:spt="202" path="m,l,21600r21600,l21600,xe">
                <v:stroke joinstyle="miter"/>
                <v:path gradientshapeok="t" o:connecttype="rect"/>
              </v:shapetype>
              <v:shape id="外框6" o:spid="_x0000_s1026" type="#_x0000_t202" style="position:absolute;left:0;text-align:left;margin-left:-29.15pt;margin-top:-56.6pt;width:98.4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" filled="f" stroked="f">
                <v:textbox style="mso-fit-shape-to-text:t" inset="0,0,0,0">
                  <w:txbxContent>
                    <w:p w14:paraId="1203F4CD" w14:textId="77777777" w:rsidR="007C0CF6" w:rsidRDefault="00000000">
                      <w:pPr>
                        <w:pStyle w:val="Framecontents"/>
                      </w:pPr>
                      <w:r>
                        <w:rPr>
                          <w:rFonts w:ascii="標楷體" w:eastAsia="標楷體" w:hAnsi="標楷體" w:cs="DFKaiShu-SB-Estd-BF"/>
                          <w:sz w:val="28"/>
                        </w:rPr>
                        <w:t>【附件</w:t>
                      </w:r>
                      <w:r>
                        <w:rPr>
                          <w:rFonts w:ascii="標楷體" w:eastAsia="標楷體" w:hAnsi="標楷體" w:cs="DFKaiShu-SB-Estd-BF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標楷體" w:eastAsia="標楷體" w:hAnsi="標楷體" w:cs="DFKaiShu-SB-Estd-BF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E7E6E6"/>
          <w:spacing w:val="69"/>
          <w:sz w:val="24"/>
          <w:szCs w:val="24"/>
          <w:u w:val="single" w:color="000000"/>
        </w:rPr>
        <w:t xml:space="preserve">   (</w:t>
      </w:r>
      <w:r>
        <w:rPr>
          <w:rFonts w:eastAsia="標楷體"/>
          <w:b/>
          <w:bCs/>
          <w:color w:val="E7E6E6"/>
          <w:spacing w:val="69"/>
          <w:sz w:val="24"/>
          <w:szCs w:val="24"/>
          <w:u w:val="single" w:color="000000"/>
        </w:rPr>
        <w:t>學校名稱</w:t>
      </w:r>
      <w:r>
        <w:rPr>
          <w:rFonts w:eastAsia="標楷體"/>
          <w:b/>
          <w:bCs/>
          <w:color w:val="E7E6E6"/>
          <w:spacing w:val="69"/>
          <w:sz w:val="24"/>
          <w:szCs w:val="24"/>
          <w:u w:val="single" w:color="000000"/>
        </w:rPr>
        <w:t>)</w:t>
      </w:r>
      <w:r>
        <w:rPr>
          <w:rFonts w:eastAsia="標楷體"/>
          <w:b/>
          <w:bCs/>
          <w:color w:val="FF0000"/>
          <w:spacing w:val="69"/>
          <w:sz w:val="24"/>
          <w:szCs w:val="24"/>
          <w:u w:val="single" w:color="000000"/>
        </w:rPr>
        <w:t xml:space="preserve">  </w:t>
      </w:r>
      <w:r>
        <w:rPr>
          <w:rFonts w:eastAsia="標楷體"/>
          <w:b/>
          <w:bCs/>
          <w:sz w:val="36"/>
        </w:rPr>
        <w:t>學位論文抽換申請書</w:t>
      </w:r>
      <w:r>
        <w:rPr>
          <w:rFonts w:eastAsia="標楷體"/>
          <w:b/>
          <w:bCs/>
          <w:sz w:val="36"/>
        </w:rPr>
        <w:t>(</w:t>
      </w:r>
      <w:r>
        <w:rPr>
          <w:rFonts w:eastAsia="標楷體"/>
          <w:b/>
          <w:bCs/>
          <w:sz w:val="36"/>
        </w:rPr>
        <w:t>範本</w:t>
      </w:r>
      <w:r>
        <w:rPr>
          <w:rFonts w:eastAsia="標楷體"/>
          <w:b/>
          <w:bCs/>
          <w:sz w:val="36"/>
        </w:rPr>
        <w:t>)</w:t>
      </w:r>
    </w:p>
    <w:p w14:paraId="6D337713" w14:textId="77777777" w:rsidR="007C0CF6" w:rsidRDefault="00000000">
      <w:pPr>
        <w:pStyle w:val="Standarduser"/>
        <w:snapToGrid w:val="0"/>
        <w:spacing w:line="240" w:lineRule="atLeast"/>
        <w:ind w:left="113" w:firstLine="85"/>
      </w:pPr>
      <w:r>
        <w:rPr>
          <w:rFonts w:eastAsia="標楷體"/>
          <w:b/>
          <w:sz w:val="28"/>
          <w:szCs w:val="28"/>
        </w:rPr>
        <w:t>Application for Replacement of Existing Thesis/</w:t>
      </w:r>
      <w:proofErr w:type="gramStart"/>
      <w:r>
        <w:rPr>
          <w:rFonts w:eastAsia="標楷體"/>
          <w:b/>
          <w:sz w:val="28"/>
          <w:szCs w:val="28"/>
        </w:rPr>
        <w:t>Dissertation(</w:t>
      </w:r>
      <w:proofErr w:type="gramEnd"/>
      <w:r>
        <w:rPr>
          <w:rFonts w:eastAsia="標楷體"/>
          <w:b/>
          <w:sz w:val="28"/>
          <w:szCs w:val="28"/>
        </w:rPr>
        <w:t>Template)</w:t>
      </w:r>
    </w:p>
    <w:p w14:paraId="6A6C050B" w14:textId="77777777" w:rsidR="007C0CF6" w:rsidRDefault="007C0CF6">
      <w:pPr>
        <w:pStyle w:val="Standarduser"/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</w:p>
    <w:p w14:paraId="4D0A5BA0" w14:textId="77777777" w:rsidR="007C0CF6" w:rsidRDefault="00000000">
      <w:pPr>
        <w:pStyle w:val="Standarduser"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14:paraId="2169E0CB" w14:textId="77777777" w:rsidR="007C0CF6" w:rsidRDefault="00000000">
      <w:pPr>
        <w:pStyle w:val="Standarduser"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</w:t>
      </w:r>
      <w:proofErr w:type="gramStart"/>
      <w:r>
        <w:rPr>
          <w:rFonts w:eastAsia="標楷體"/>
          <w:sz w:val="18"/>
          <w:szCs w:val="18"/>
          <w:u w:val="single"/>
        </w:rPr>
        <w:t xml:space="preserve">   </w:t>
      </w:r>
      <w:r>
        <w:rPr>
          <w:rFonts w:eastAsia="標楷體"/>
          <w:sz w:val="18"/>
          <w:szCs w:val="18"/>
        </w:rPr>
        <w:t>(</w:t>
      </w:r>
      <w:proofErr w:type="gramEnd"/>
      <w:r>
        <w:rPr>
          <w:rFonts w:eastAsia="標楷體"/>
          <w:sz w:val="18"/>
          <w:szCs w:val="18"/>
        </w:rPr>
        <w:t xml:space="preserve">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9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2050"/>
        <w:gridCol w:w="1467"/>
        <w:gridCol w:w="1701"/>
        <w:gridCol w:w="33"/>
        <w:gridCol w:w="1384"/>
        <w:gridCol w:w="2324"/>
      </w:tblGrid>
      <w:tr w:rsidR="007C0CF6" w14:paraId="6AD9580C" w14:textId="77777777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E19326" w14:textId="77777777" w:rsidR="007C0CF6" w:rsidRDefault="0000000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名</w:t>
            </w:r>
          </w:p>
          <w:p w14:paraId="69D71CFA" w14:textId="77777777" w:rsidR="007C0CF6" w:rsidRDefault="0000000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Name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7F8C8A" w14:textId="77777777" w:rsidR="007C0CF6" w:rsidRDefault="007C0CF6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3F95A6" w14:textId="77777777" w:rsidR="007C0CF6" w:rsidRDefault="0000000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14:paraId="565CE389" w14:textId="77777777" w:rsidR="007C0CF6" w:rsidRDefault="0000000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91DDA1" w14:textId="77777777" w:rsidR="007C0CF6" w:rsidRDefault="00000000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14:paraId="2AF041AE" w14:textId="77777777" w:rsidR="007C0CF6" w:rsidRDefault="00000000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148208" w14:textId="77777777" w:rsidR="007C0CF6" w:rsidRDefault="0000000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14:paraId="53CD543B" w14:textId="77777777" w:rsidR="007C0CF6" w:rsidRDefault="0000000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14:paraId="072547C9" w14:textId="77777777" w:rsidR="007C0CF6" w:rsidRDefault="0000000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3F9029" w14:textId="77777777" w:rsidR="007C0CF6" w:rsidRDefault="00000000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</w:rPr>
              <w:t>月</w:t>
            </w:r>
          </w:p>
          <w:p w14:paraId="6D8A39D3" w14:textId="77777777" w:rsidR="007C0CF6" w:rsidRDefault="00000000">
            <w:pPr>
              <w:pStyle w:val="Standarduser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eastAsia="標楷體"/>
                <w:sz w:val="18"/>
                <w:szCs w:val="18"/>
              </w:rPr>
              <w:t xml:space="preserve"> /_______</w:t>
            </w:r>
          </w:p>
        </w:tc>
      </w:tr>
      <w:tr w:rsidR="007C0CF6" w14:paraId="5C493515" w14:textId="77777777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13C311" w14:textId="77777777" w:rsidR="007C0CF6" w:rsidRDefault="0000000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14:paraId="242F1CA6" w14:textId="77777777" w:rsidR="007C0CF6" w:rsidRDefault="0000000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6ACBFF" w14:textId="77777777" w:rsidR="007C0CF6" w:rsidRDefault="007C0CF6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14:paraId="2220B840" w14:textId="77777777" w:rsidR="007C0CF6" w:rsidRDefault="007C0CF6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C0CF6" w14:paraId="61365BB1" w14:textId="77777777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864B8E" w14:textId="77777777" w:rsidR="007C0CF6" w:rsidRDefault="00000000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14:paraId="5E0D7A20" w14:textId="77777777" w:rsidR="007C0CF6" w:rsidRDefault="00000000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Thesis/Dissertation Title</w:t>
            </w:r>
          </w:p>
        </w:tc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12FB0F" w14:textId="77777777" w:rsidR="007C0CF6" w:rsidRDefault="007C0CF6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7C0CF6" w14:paraId="6574EA47" w14:textId="77777777">
        <w:tblPrEx>
          <w:tblCellMar>
            <w:top w:w="0" w:type="dxa"/>
            <w:bottom w:w="0" w:type="dxa"/>
          </w:tblCellMar>
        </w:tblPrEx>
        <w:trPr>
          <w:trHeight w:val="2072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688F0E" w14:textId="77777777" w:rsidR="007C0CF6" w:rsidRDefault="00000000">
            <w:pPr>
              <w:pStyle w:val="Standarduser"/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抽換原因</w:t>
            </w:r>
          </w:p>
          <w:p w14:paraId="2F4512A9" w14:textId="77777777" w:rsidR="007C0CF6" w:rsidRDefault="00000000">
            <w:pPr>
              <w:pStyle w:val="Standarduser"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Reason for</w:t>
            </w:r>
          </w:p>
          <w:p w14:paraId="07E99991" w14:textId="77777777" w:rsidR="007C0CF6" w:rsidRDefault="00000000">
            <w:pPr>
              <w:pStyle w:val="Standarduser"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Replacement</w:t>
            </w:r>
          </w:p>
        </w:tc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4FDAF" w14:textId="77777777" w:rsidR="007C0CF6" w:rsidRDefault="007C0CF6">
            <w:pPr>
              <w:pStyle w:val="Standarduser"/>
              <w:snapToGrid w:val="0"/>
              <w:rPr>
                <w:rFonts w:eastAsia="標楷體"/>
              </w:rPr>
            </w:pPr>
          </w:p>
        </w:tc>
      </w:tr>
      <w:tr w:rsidR="007C0CF6" w14:paraId="009C20B7" w14:textId="77777777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4C9F7A" w14:textId="77777777" w:rsidR="007C0CF6" w:rsidRDefault="00000000">
            <w:pPr>
              <w:pStyle w:val="Standarduser"/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電子郵件</w:t>
            </w:r>
          </w:p>
          <w:p w14:paraId="038EE490" w14:textId="77777777" w:rsidR="007C0CF6" w:rsidRDefault="00000000">
            <w:pPr>
              <w:pStyle w:val="Standarduser"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 Address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E3289A" w14:textId="77777777" w:rsidR="007C0CF6" w:rsidRDefault="007C0CF6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996FF0" w14:textId="77777777" w:rsidR="007C0CF6" w:rsidRDefault="00000000">
            <w:pPr>
              <w:pStyle w:val="Standarduser"/>
              <w:snapToGrid w:val="0"/>
              <w:jc w:val="center"/>
            </w:pPr>
            <w:r>
              <w:rPr>
                <w:rFonts w:eastAsia="標楷體"/>
                <w:b/>
              </w:rPr>
              <w:t>聯絡電話</w:t>
            </w:r>
          </w:p>
          <w:p w14:paraId="3D683BC7" w14:textId="77777777" w:rsidR="007C0CF6" w:rsidRDefault="00000000">
            <w:pPr>
              <w:pStyle w:val="Standarduser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Contact Number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CA2937" w14:textId="77777777" w:rsidR="007C0CF6" w:rsidRDefault="007C0CF6">
            <w:pPr>
              <w:pStyle w:val="Standarduser"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</w:p>
        </w:tc>
      </w:tr>
      <w:tr w:rsidR="007C0CF6" w14:paraId="3748CD80" w14:textId="77777777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555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9FB805" w14:textId="77777777" w:rsidR="007C0CF6" w:rsidRDefault="00000000">
            <w:pPr>
              <w:pStyle w:val="Standarduser"/>
              <w:snapToGrid w:val="0"/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14:paraId="0A633964" w14:textId="77777777" w:rsidR="007C0CF6" w:rsidRDefault="00000000">
            <w:pPr>
              <w:pStyle w:val="Standarduser"/>
              <w:snapToGrid w:val="0"/>
              <w:spacing w:before="48" w:after="48"/>
              <w:jc w:val="both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9D5854" w14:textId="77777777" w:rsidR="007C0CF6" w:rsidRDefault="00000000">
            <w:pPr>
              <w:pStyle w:val="Standarduser"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14:paraId="7E52530B" w14:textId="77777777" w:rsidR="007C0CF6" w:rsidRDefault="00000000">
            <w:pPr>
              <w:pStyle w:val="Standarduser"/>
              <w:snapToGrid w:val="0"/>
              <w:spacing w:before="48" w:after="48"/>
              <w:ind w:left="210" w:hanging="210"/>
              <w:jc w:val="both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_______________________</w:t>
            </w:r>
          </w:p>
        </w:tc>
      </w:tr>
      <w:tr w:rsidR="007C0CF6" w14:paraId="3308C7C1" w14:textId="77777777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5550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006EC1" w14:textId="77777777" w:rsidR="007C0CF6" w:rsidRDefault="00000000">
            <w:pPr>
              <w:pStyle w:val="Standarduser"/>
              <w:snapToGrid w:val="0"/>
              <w:spacing w:before="120" w:line="240" w:lineRule="exact"/>
              <w:jc w:val="both"/>
            </w:pPr>
            <w:r>
              <w:rPr>
                <w:rFonts w:eastAsia="標楷體"/>
              </w:rPr>
              <w:t>學校</w:t>
            </w:r>
            <w:r>
              <w:rPr>
                <w:rFonts w:eastAsia="標楷體"/>
                <w:color w:val="FF0000"/>
              </w:rPr>
              <w:t>認定單位</w:t>
            </w:r>
            <w:r>
              <w:rPr>
                <w:rFonts w:eastAsia="標楷體"/>
              </w:rPr>
              <w:t>系所章戳：</w:t>
            </w:r>
          </w:p>
          <w:p w14:paraId="4EA5D859" w14:textId="77777777" w:rsidR="007C0CF6" w:rsidRDefault="00000000">
            <w:pPr>
              <w:pStyle w:val="Standarduser"/>
              <w:snapToGrid w:val="0"/>
              <w:spacing w:before="120" w:after="120" w:line="240" w:lineRule="exact"/>
            </w:pPr>
            <w:r>
              <w:rPr>
                <w:rFonts w:eastAsia="標楷體"/>
              </w:rPr>
              <w:t>Seal of the School/Department:</w:t>
            </w:r>
            <w:r>
              <w:rPr>
                <w:rFonts w:eastAsia="標楷體"/>
                <w:u w:val="single"/>
              </w:rPr>
              <w:t xml:space="preserve">                       </w:t>
            </w:r>
          </w:p>
        </w:tc>
        <w:tc>
          <w:tcPr>
            <w:tcW w:w="5442" w:type="dxa"/>
            <w:gridSpan w:val="4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69C073" w14:textId="77777777" w:rsidR="007C0CF6" w:rsidRDefault="007C0CF6">
            <w:pPr>
              <w:pStyle w:val="Standarduser"/>
              <w:snapToGrid w:val="0"/>
              <w:spacing w:before="48" w:after="48"/>
              <w:ind w:left="210" w:hanging="210"/>
            </w:pPr>
          </w:p>
        </w:tc>
      </w:tr>
    </w:tbl>
    <w:p w14:paraId="72E417FE" w14:textId="77777777" w:rsidR="007C0CF6" w:rsidRDefault="007C0CF6">
      <w:pPr>
        <w:pStyle w:val="Standarduser"/>
        <w:snapToGrid w:val="0"/>
        <w:spacing w:line="0" w:lineRule="atLeast"/>
        <w:outlineLvl w:val="0"/>
        <w:rPr>
          <w:rFonts w:eastAsia="標楷體"/>
        </w:rPr>
      </w:pPr>
    </w:p>
    <w:tbl>
      <w:tblPr>
        <w:tblW w:w="109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6"/>
      </w:tblGrid>
      <w:tr w:rsidR="007C0CF6" w14:paraId="21BC90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6628" w14:textId="77777777" w:rsidR="007C0CF6" w:rsidRDefault="00000000">
            <w:pPr>
              <w:pStyle w:val="Standarduser"/>
              <w:snapToGrid w:val="0"/>
              <w:spacing w:line="0" w:lineRule="atLeas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【說明】</w:t>
            </w:r>
          </w:p>
          <w:p w14:paraId="5350E22C" w14:textId="77777777" w:rsidR="007C0CF6" w:rsidRDefault="00000000">
            <w:pPr>
              <w:pStyle w:val="Standarduser"/>
              <w:numPr>
                <w:ilvl w:val="0"/>
                <w:numId w:val="1"/>
              </w:numPr>
              <w:tabs>
                <w:tab w:val="left" w:pos="-4105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論文抽換申請書由論文作者填寫後，連同新版論文紙本及電子全文檔（含圖檔、聲音、影像、程式執行檔或其他檔案格式等檔案），經由學校</w:t>
            </w:r>
            <w:proofErr w:type="gramStart"/>
            <w:r>
              <w:rPr>
                <w:rFonts w:eastAsia="標楷體"/>
              </w:rPr>
              <w:t>發函提送</w:t>
            </w:r>
            <w:proofErr w:type="gramEnd"/>
            <w:r>
              <w:rPr>
                <w:rFonts w:eastAsia="標楷體"/>
              </w:rPr>
              <w:t>本館申請。</w:t>
            </w:r>
          </w:p>
          <w:p w14:paraId="6101A36D" w14:textId="77777777" w:rsidR="007C0CF6" w:rsidRDefault="00000000">
            <w:pPr>
              <w:pStyle w:val="Standarduser"/>
              <w:numPr>
                <w:ilvl w:val="0"/>
                <w:numId w:val="1"/>
              </w:numPr>
              <w:tabs>
                <w:tab w:val="left" w:pos="-4105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抽換下</w:t>
            </w:r>
            <w:proofErr w:type="gramStart"/>
            <w:r>
              <w:rPr>
                <w:rFonts w:eastAsia="標楷體"/>
              </w:rPr>
              <w:t>架之紙本</w:t>
            </w:r>
            <w:proofErr w:type="gramEnd"/>
            <w:r>
              <w:rPr>
                <w:rFonts w:eastAsia="標楷體"/>
              </w:rPr>
              <w:t>論文由本館保存，不對外公開。</w:t>
            </w:r>
          </w:p>
          <w:p w14:paraId="16E76697" w14:textId="77777777" w:rsidR="007C0CF6" w:rsidRDefault="007C0CF6">
            <w:pPr>
              <w:pStyle w:val="Standarduser"/>
              <w:snapToGrid w:val="0"/>
              <w:spacing w:line="0" w:lineRule="atLeast"/>
              <w:outlineLvl w:val="0"/>
              <w:rPr>
                <w:rFonts w:eastAsia="標楷體"/>
              </w:rPr>
            </w:pPr>
          </w:p>
          <w:p w14:paraId="4657681A" w14:textId="77777777" w:rsidR="007C0CF6" w:rsidRDefault="00000000">
            <w:pPr>
              <w:pStyle w:val="Standarduser"/>
              <w:snapToGrid w:val="0"/>
              <w:spacing w:line="0" w:lineRule="atLeas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【</w:t>
            </w:r>
            <w:r>
              <w:rPr>
                <w:rFonts w:eastAsia="標楷體"/>
              </w:rPr>
              <w:t>Notes</w:t>
            </w:r>
            <w:r>
              <w:rPr>
                <w:rFonts w:eastAsia="標楷體"/>
              </w:rPr>
              <w:t>】</w:t>
            </w:r>
          </w:p>
          <w:p w14:paraId="22417E98" w14:textId="77777777" w:rsidR="007C0CF6" w:rsidRDefault="00000000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714" w:hanging="357"/>
              <w:rPr>
                <w:rFonts w:eastAsia="新細明體"/>
                <w:sz w:val="20"/>
              </w:rPr>
            </w:pPr>
            <w:r>
              <w:rPr>
                <w:rFonts w:eastAsia="新細明體"/>
                <w:sz w:val="20"/>
              </w:rPr>
              <w:t>The application should be submitted by the university with an official letter, enclosed with the application form filled by the author, the revised printed copies of thesis/dissertations and the revised electronic files, including image files, audio-visual files, etc.</w:t>
            </w:r>
          </w:p>
          <w:p w14:paraId="45A25C31" w14:textId="77777777" w:rsidR="007C0CF6" w:rsidRDefault="00000000">
            <w:pPr>
              <w:pStyle w:val="Standarduser"/>
              <w:numPr>
                <w:ilvl w:val="0"/>
                <w:numId w:val="2"/>
              </w:numPr>
              <w:tabs>
                <w:tab w:val="left" w:pos="-3868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The original printed copies will be preserved by the library without any public access.</w:t>
            </w:r>
          </w:p>
          <w:p w14:paraId="00B7AEE1" w14:textId="77777777" w:rsidR="007C0CF6" w:rsidRDefault="007C0CF6">
            <w:pPr>
              <w:pStyle w:val="Standarduser"/>
              <w:snapToGrid w:val="0"/>
              <w:spacing w:line="0" w:lineRule="atLeast"/>
              <w:outlineLvl w:val="0"/>
              <w:rPr>
                <w:rFonts w:eastAsia="標楷體"/>
              </w:rPr>
            </w:pPr>
          </w:p>
        </w:tc>
      </w:tr>
      <w:tr w:rsidR="007C0CF6" w14:paraId="61A789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897E" w14:textId="77777777" w:rsidR="007C0CF6" w:rsidRDefault="007C0CF6">
            <w:pPr>
              <w:pStyle w:val="Standarduser"/>
              <w:snapToGrid w:val="0"/>
              <w:spacing w:line="0" w:lineRule="atLeast"/>
              <w:outlineLvl w:val="0"/>
              <w:rPr>
                <w:rFonts w:eastAsia="標楷體"/>
              </w:rPr>
            </w:pPr>
          </w:p>
        </w:tc>
      </w:tr>
    </w:tbl>
    <w:p w14:paraId="7363B891" w14:textId="77777777" w:rsidR="007C0CF6" w:rsidRDefault="007C0CF6">
      <w:pPr>
        <w:pStyle w:val="Standarduser"/>
        <w:snapToGrid w:val="0"/>
        <w:spacing w:line="240" w:lineRule="atLeast"/>
        <w:jc w:val="both"/>
        <w:rPr>
          <w:rFonts w:ascii="標楷體" w:eastAsia="標楷體" w:hAnsi="標楷體" w:cs="DFKaiShu-SB-Estd-BF"/>
          <w:sz w:val="24"/>
          <w:szCs w:val="24"/>
        </w:rPr>
      </w:pPr>
    </w:p>
    <w:p w14:paraId="53AC8098" w14:textId="77777777" w:rsidR="007C0CF6" w:rsidRDefault="007C0CF6"/>
    <w:sectPr w:rsidR="007C0CF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E092" w14:textId="77777777" w:rsidR="00260713" w:rsidRDefault="00260713">
      <w:pPr>
        <w:spacing w:line="240" w:lineRule="auto"/>
      </w:pPr>
      <w:r>
        <w:separator/>
      </w:r>
    </w:p>
  </w:endnote>
  <w:endnote w:type="continuationSeparator" w:id="0">
    <w:p w14:paraId="482CBE33" w14:textId="77777777" w:rsidR="00260713" w:rsidRDefault="00260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EF5E" w14:textId="77777777" w:rsidR="00260713" w:rsidRDefault="0026071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174A87B" w14:textId="77777777" w:rsidR="00260713" w:rsidRDefault="00260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7292"/>
    <w:multiLevelType w:val="multilevel"/>
    <w:tmpl w:val="5B1A758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1D05F3"/>
    <w:multiLevelType w:val="multilevel"/>
    <w:tmpl w:val="EF74BDB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32029093">
    <w:abstractNumId w:val="1"/>
  </w:num>
  <w:num w:numId="2" w16cid:durableId="185808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0CF6"/>
    <w:rsid w:val="00260713"/>
    <w:rsid w:val="006E15DE"/>
    <w:rsid w:val="007C0CF6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B9741"/>
  <w15:docId w15:val="{308B50C5-B830-4B20-B7C4-73A5D3FE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Framecontents">
    <w:name w:val="Frame contents"/>
    <w:basedOn w:val="a"/>
    <w:pPr>
      <w:widowControl/>
      <w:spacing w:line="240" w:lineRule="auto"/>
    </w:pPr>
    <w:rPr>
      <w:rFonts w:eastAsia="新細明體"/>
      <w:sz w:val="20"/>
    </w:rPr>
  </w:style>
  <w:style w:type="paragraph" w:customStyle="1" w:styleId="Standarduser">
    <w:name w:val="Standard (user)"/>
    <w:pPr>
      <w:suppressAutoHyphens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rFonts w:ascii="Times New Roman" w:eastAsia="細明體" w:hAnsi="Times New Roman" w:cs="Times New Roman"/>
      <w:kern w:val="0"/>
      <w:sz w:val="20"/>
      <w:szCs w:val="20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869</Characters>
  <Application>Microsoft Office Word</Application>
  <DocSecurity>0</DocSecurity>
  <Lines>39</Lines>
  <Paragraphs>38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美琪</dc:creator>
  <dc:description/>
  <cp:lastModifiedBy>蕭喻</cp:lastModifiedBy>
  <cp:revision>2</cp:revision>
  <dcterms:created xsi:type="dcterms:W3CDTF">2024-03-07T06:34:00Z</dcterms:created>
  <dcterms:modified xsi:type="dcterms:W3CDTF">2024-03-07T06:34:00Z</dcterms:modified>
</cp:coreProperties>
</file>